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7F2E28" w:rsidRPr="00853BAF" w:rsidTr="0035303A">
        <w:tc>
          <w:tcPr>
            <w:tcW w:w="9923" w:type="dxa"/>
          </w:tcPr>
          <w:p w:rsidR="007F2E28" w:rsidRPr="00853BAF" w:rsidRDefault="00F643D8" w:rsidP="0035303A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04825" cy="504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2E28" w:rsidRPr="00853BAF" w:rsidRDefault="007F2E28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7F2E28" w:rsidRPr="00853BAF" w:rsidRDefault="007F2E28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7F2E28" w:rsidRPr="00853BAF" w:rsidRDefault="007F2E28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7F2E28" w:rsidRPr="00853BAF" w:rsidRDefault="007F2E28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7F2E28" w:rsidRPr="00853BAF" w:rsidRDefault="007F2E28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7F2E28" w:rsidRPr="00853BAF" w:rsidRDefault="007F2E28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604191" w:rsidRPr="00604191">
              <w:rPr>
                <w:u w:val="single"/>
              </w:rPr>
              <w:t>31.07.2018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</w:t>
            </w:r>
            <w:r w:rsidR="00604191">
              <w:rPr>
                <w:u w:val="single"/>
              </w:rPr>
              <w:t>2756</w:t>
            </w:r>
            <w:r w:rsidRPr="00CF205B">
              <w:rPr>
                <w:u w:val="single"/>
              </w:rPr>
              <w:t xml:space="preserve">      </w:t>
            </w:r>
            <w:r w:rsidRPr="00CF205B">
              <w:rPr>
                <w:u w:val="single"/>
              </w:rPr>
              <w:tab/>
            </w:r>
          </w:p>
          <w:p w:rsidR="007F2E28" w:rsidRPr="00853BAF" w:rsidRDefault="007F2E28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7337"/>
      </w:tblGrid>
      <w:tr w:rsidR="00830C3B" w:rsidRPr="006C51E3" w:rsidTr="000414C9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7337" w:type="dxa"/>
          </w:tcPr>
          <w:p w:rsidR="00830C3B" w:rsidRPr="006C51E3" w:rsidRDefault="00EA7E3E" w:rsidP="00C80FE9">
            <w:pPr>
              <w:widowControl/>
              <w:tabs>
                <w:tab w:val="left" w:pos="4996"/>
                <w:tab w:val="left" w:pos="6521"/>
              </w:tabs>
              <w:spacing w:line="240" w:lineRule="atLeast"/>
              <w:ind w:right="-107"/>
              <w:jc w:val="both"/>
            </w:pPr>
            <w:r w:rsidRPr="00045381">
              <w:rPr>
                <w:spacing w:val="-2"/>
              </w:rPr>
              <w:t xml:space="preserve">О предоставлении </w:t>
            </w:r>
            <w:r w:rsidR="0010381D" w:rsidRPr="0010381D">
              <w:t xml:space="preserve">индивидуальному предпринимателю Костиной Л. В. </w:t>
            </w:r>
            <w:r w:rsidRPr="00045381">
              <w:rPr>
                <w:spacing w:val="-2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:rsidR="00830C3B" w:rsidRPr="00A55582" w:rsidRDefault="00A12E96" w:rsidP="00A45B3F">
      <w:pPr>
        <w:pStyle w:val="a6"/>
        <w:widowControl/>
        <w:spacing w:before="600"/>
      </w:pPr>
      <w:r w:rsidRPr="00A55582">
        <w:t>В соответствии со статьей 40 Градостроительного кодекса Российской Ф</w:t>
      </w:r>
      <w:r w:rsidRPr="00A55582">
        <w:t>е</w:t>
      </w:r>
      <w:r w:rsidRPr="00A55582"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</w:t>
      </w:r>
      <w:r w:rsidRPr="00A55582">
        <w:rPr>
          <w:spacing w:val="-3"/>
        </w:rPr>
        <w:t>по результатам публичных слушаний по вопросам предоставления разрешений на отклонение от предельных параметров разрешенного строительс</w:t>
      </w:r>
      <w:r w:rsidRPr="00A55582">
        <w:rPr>
          <w:spacing w:val="-3"/>
        </w:rPr>
        <w:t>т</w:t>
      </w:r>
      <w:r w:rsidRPr="00A55582">
        <w:rPr>
          <w:spacing w:val="-3"/>
        </w:rPr>
        <w:t xml:space="preserve">ва, </w:t>
      </w:r>
      <w:r w:rsidRPr="00A55582">
        <w:rPr>
          <w:spacing w:val="-2"/>
        </w:rPr>
        <w:t>реконструкции объектов капитального строительства</w:t>
      </w:r>
      <w:r w:rsidRPr="00A55582">
        <w:rPr>
          <w:spacing w:val="-3"/>
        </w:rPr>
        <w:t xml:space="preserve"> от </w:t>
      </w:r>
      <w:r w:rsidR="000F170D">
        <w:rPr>
          <w:spacing w:val="-3"/>
        </w:rPr>
        <w:t>17</w:t>
      </w:r>
      <w:r w:rsidR="0068162D">
        <w:rPr>
          <w:spacing w:val="-3"/>
        </w:rPr>
        <w:t>.0</w:t>
      </w:r>
      <w:r w:rsidR="009A341D">
        <w:rPr>
          <w:spacing w:val="-3"/>
        </w:rPr>
        <w:t>7</w:t>
      </w:r>
      <w:r w:rsidRPr="00A55582">
        <w:rPr>
          <w:spacing w:val="-3"/>
        </w:rPr>
        <w:t>.201</w:t>
      </w:r>
      <w:r w:rsidR="0068162D">
        <w:rPr>
          <w:spacing w:val="-3"/>
        </w:rPr>
        <w:t>8</w:t>
      </w:r>
      <w:r w:rsidRPr="00A55582">
        <w:rPr>
          <w:spacing w:val="-2"/>
        </w:rPr>
        <w:t xml:space="preserve">, </w:t>
      </w:r>
      <w:r w:rsidRPr="00A55582">
        <w:t>рекоменд</w:t>
      </w:r>
      <w:r w:rsidRPr="00A55582">
        <w:t>а</w:t>
      </w:r>
      <w:r w:rsidRPr="00A55582">
        <w:t>ций комиссии по подготовке проекта правил землепользования и</w:t>
      </w:r>
      <w:r w:rsidR="009A341D">
        <w:t xml:space="preserve"> </w:t>
      </w:r>
      <w:r w:rsidRPr="00A55582">
        <w:t>застройки гор</w:t>
      </w:r>
      <w:r w:rsidRPr="00A55582">
        <w:t>о</w:t>
      </w:r>
      <w:r w:rsidRPr="00A55582">
        <w:t xml:space="preserve">да Новосибирска о предоставлении </w:t>
      </w:r>
      <w:r w:rsidRPr="002F33F8">
        <w:t>и об отказе в</w:t>
      </w:r>
      <w:r w:rsidRPr="00A55582">
        <w:t xml:space="preserve"> предоставлении разрешений на отклонение от предельных параметров разрешенного строительства, реконстру</w:t>
      </w:r>
      <w:r w:rsidRPr="00A55582">
        <w:t>к</w:t>
      </w:r>
      <w:r w:rsidRPr="00A55582">
        <w:t xml:space="preserve">ции объектов капитального строительства от </w:t>
      </w:r>
      <w:r w:rsidR="000F170D">
        <w:t>24</w:t>
      </w:r>
      <w:r w:rsidR="0068162D">
        <w:t>.0</w:t>
      </w:r>
      <w:r w:rsidR="009A341D">
        <w:t>7</w:t>
      </w:r>
      <w:r w:rsidRPr="00F23D81">
        <w:t>.201</w:t>
      </w:r>
      <w:r w:rsidR="0068162D">
        <w:t>8</w:t>
      </w:r>
      <w:r w:rsidRPr="00A55582">
        <w:t>,</w:t>
      </w:r>
      <w:r w:rsidR="00A45B3F" w:rsidRPr="00A55582">
        <w:t xml:space="preserve"> руководствуясь</w:t>
      </w:r>
      <w:r w:rsidR="007F2E28">
        <w:t xml:space="preserve"> </w:t>
      </w:r>
      <w:r w:rsidR="00A45B3F" w:rsidRPr="00A55582">
        <w:t>Уставом</w:t>
      </w:r>
      <w:r w:rsidR="007F2E28">
        <w:t xml:space="preserve"> </w:t>
      </w:r>
      <w:r w:rsidR="00A45B3F" w:rsidRPr="00A55582">
        <w:t>города</w:t>
      </w:r>
      <w:r w:rsidR="00C80FE9">
        <w:t> </w:t>
      </w:r>
      <w:r w:rsidR="00A45B3F" w:rsidRPr="00A55582">
        <w:t>Новосибирска,</w:t>
      </w:r>
      <w:r w:rsidR="0038413D" w:rsidRPr="00A55582">
        <w:t xml:space="preserve"> </w:t>
      </w:r>
      <w:r w:rsidR="00830C3B" w:rsidRPr="00A55582">
        <w:t>П</w:t>
      </w:r>
      <w:r w:rsidR="00830C3B" w:rsidRPr="00A55582">
        <w:t>О</w:t>
      </w:r>
      <w:r w:rsidR="00830C3B" w:rsidRPr="00A55582">
        <w:t>СТАНОВЛЯЮ:</w:t>
      </w:r>
    </w:p>
    <w:p w:rsidR="009A341D" w:rsidRPr="0025316B" w:rsidRDefault="009226A7" w:rsidP="008D32F3">
      <w:pPr>
        <w:ind w:firstLine="709"/>
        <w:jc w:val="both"/>
        <w:outlineLvl w:val="0"/>
        <w:rPr>
          <w:spacing w:val="-3"/>
        </w:rPr>
      </w:pPr>
      <w:r w:rsidRPr="00EE7B74">
        <w:rPr>
          <w:spacing w:val="-3"/>
        </w:rPr>
        <w:t>1. </w:t>
      </w:r>
      <w:r w:rsidR="00EA7E3E" w:rsidRPr="007F7EB1">
        <w:rPr>
          <w:spacing w:val="-3"/>
        </w:rPr>
        <w:t xml:space="preserve">Предоставить </w:t>
      </w:r>
      <w:r w:rsidR="0010381D">
        <w:rPr>
          <w:spacing w:val="-3"/>
        </w:rPr>
        <w:t>и</w:t>
      </w:r>
      <w:r w:rsidR="0010381D" w:rsidRPr="0010381D">
        <w:rPr>
          <w:spacing w:val="-3"/>
        </w:rPr>
        <w:t xml:space="preserve">ндивидуальному предпринимателю Костиной Л. В. </w:t>
      </w:r>
      <w:r w:rsidR="007308FF" w:rsidRPr="00953B2C">
        <w:rPr>
          <w:spacing w:val="-3"/>
        </w:rPr>
        <w:t>разр</w:t>
      </w:r>
      <w:r w:rsidR="007308FF" w:rsidRPr="00953B2C">
        <w:rPr>
          <w:spacing w:val="-3"/>
        </w:rPr>
        <w:t>е</w:t>
      </w:r>
      <w:r w:rsidR="007308FF" w:rsidRPr="00953B2C">
        <w:rPr>
          <w:spacing w:val="-3"/>
        </w:rPr>
        <w:t xml:space="preserve">шение </w:t>
      </w:r>
      <w:r w:rsidR="00E20682" w:rsidRPr="00953B2C">
        <w:rPr>
          <w:spacing w:val="-3"/>
        </w:rPr>
        <w:t>на отклонение от предельных параметров разрешенного строительства, р</w:t>
      </w:r>
      <w:r w:rsidR="00E20682" w:rsidRPr="00953B2C">
        <w:rPr>
          <w:spacing w:val="-3"/>
        </w:rPr>
        <w:t>е</w:t>
      </w:r>
      <w:r w:rsidR="00E20682" w:rsidRPr="00953B2C">
        <w:rPr>
          <w:spacing w:val="-3"/>
        </w:rPr>
        <w:t>конструкции объектов капитального строительства</w:t>
      </w:r>
      <w:r w:rsidR="00E20682" w:rsidRPr="007F7EB1">
        <w:rPr>
          <w:spacing w:val="-3"/>
        </w:rPr>
        <w:t xml:space="preserve"> </w:t>
      </w:r>
      <w:r w:rsidR="0010381D" w:rsidRPr="0010381D">
        <w:rPr>
          <w:spacing w:val="-3"/>
        </w:rPr>
        <w:t>(на основании заявления в св</w:t>
      </w:r>
      <w:r w:rsidR="0010381D" w:rsidRPr="0010381D">
        <w:rPr>
          <w:spacing w:val="-3"/>
        </w:rPr>
        <w:t>я</w:t>
      </w:r>
      <w:r w:rsidR="0010381D" w:rsidRPr="0010381D">
        <w:rPr>
          <w:spacing w:val="-3"/>
        </w:rPr>
        <w:t>зи с тем, что наличие инженерных сетей является неблагоприятным для з</w:t>
      </w:r>
      <w:r w:rsidR="0010381D" w:rsidRPr="0010381D">
        <w:rPr>
          <w:spacing w:val="-3"/>
        </w:rPr>
        <w:t>а</w:t>
      </w:r>
      <w:r w:rsidR="0010381D" w:rsidRPr="0010381D">
        <w:rPr>
          <w:spacing w:val="-3"/>
        </w:rPr>
        <w:t>стройки) для земельного участка с кадастровым номером</w:t>
      </w:r>
      <w:r w:rsidR="007F2E28">
        <w:rPr>
          <w:spacing w:val="-3"/>
        </w:rPr>
        <w:t xml:space="preserve"> 54:35:012611:6 площадью 0,2849 </w:t>
      </w:r>
      <w:r w:rsidR="0010381D" w:rsidRPr="0010381D">
        <w:rPr>
          <w:spacing w:val="-3"/>
        </w:rPr>
        <w:t>га, расположенного по адресу: Российская Федерация, Новосибирская о</w:t>
      </w:r>
      <w:r w:rsidR="0010381D" w:rsidRPr="0010381D">
        <w:rPr>
          <w:spacing w:val="-3"/>
        </w:rPr>
        <w:t>б</w:t>
      </w:r>
      <w:r w:rsidR="0010381D" w:rsidRPr="0010381D">
        <w:rPr>
          <w:spacing w:val="-3"/>
        </w:rPr>
        <w:t>ласть, г</w:t>
      </w:r>
      <w:r w:rsidR="0010381D" w:rsidRPr="0010381D">
        <w:rPr>
          <w:spacing w:val="-3"/>
        </w:rPr>
        <w:t>о</w:t>
      </w:r>
      <w:r w:rsidR="0010381D" w:rsidRPr="0010381D">
        <w:rPr>
          <w:spacing w:val="-3"/>
        </w:rPr>
        <w:t>род Новосибирск, ул. Республиканская (зона делового, общественного и коммерческого назначения (ОД-1), подзона делового, общественного и коммерч</w:t>
      </w:r>
      <w:r w:rsidR="0010381D" w:rsidRPr="0010381D">
        <w:rPr>
          <w:spacing w:val="-3"/>
        </w:rPr>
        <w:t>е</w:t>
      </w:r>
      <w:r w:rsidR="0010381D" w:rsidRPr="0010381D">
        <w:rPr>
          <w:spacing w:val="-3"/>
        </w:rPr>
        <w:t>ского н</w:t>
      </w:r>
      <w:r w:rsidR="0010381D" w:rsidRPr="0010381D">
        <w:rPr>
          <w:spacing w:val="-3"/>
        </w:rPr>
        <w:t>а</w:t>
      </w:r>
      <w:r w:rsidR="0010381D" w:rsidRPr="0010381D">
        <w:rPr>
          <w:spacing w:val="-3"/>
        </w:rPr>
        <w:t>значения с объектами различной плотности жилой застройки (ОД-1.1)) в части увеличения предельного максимального количества надземных этажей зд</w:t>
      </w:r>
      <w:r w:rsidR="0010381D" w:rsidRPr="0010381D">
        <w:rPr>
          <w:spacing w:val="-3"/>
        </w:rPr>
        <w:t>а</w:t>
      </w:r>
      <w:r w:rsidR="0010381D" w:rsidRPr="0010381D">
        <w:rPr>
          <w:spacing w:val="-3"/>
        </w:rPr>
        <w:t>ний, строений, сооружений для объектов капитального строительства с видом ра</w:t>
      </w:r>
      <w:r w:rsidR="0010381D" w:rsidRPr="0010381D">
        <w:rPr>
          <w:spacing w:val="-3"/>
        </w:rPr>
        <w:t>з</w:t>
      </w:r>
      <w:r w:rsidR="0010381D" w:rsidRPr="0010381D">
        <w:rPr>
          <w:spacing w:val="-3"/>
        </w:rPr>
        <w:t>решенного использования «многокварти</w:t>
      </w:r>
      <w:r w:rsidR="0010381D" w:rsidRPr="0010381D">
        <w:rPr>
          <w:spacing w:val="-3"/>
        </w:rPr>
        <w:t>р</w:t>
      </w:r>
      <w:r w:rsidR="0010381D" w:rsidRPr="0010381D">
        <w:rPr>
          <w:spacing w:val="-3"/>
        </w:rPr>
        <w:t>ные среднеэтажные дома» с 8 этажей до 17 этажей в границах земельного участка.</w:t>
      </w:r>
    </w:p>
    <w:p w:rsidR="00A12E96" w:rsidRPr="00EE7B74" w:rsidRDefault="00A12E96" w:rsidP="009A341D">
      <w:pPr>
        <w:ind w:firstLine="709"/>
        <w:jc w:val="both"/>
        <w:outlineLvl w:val="0"/>
        <w:rPr>
          <w:spacing w:val="-3"/>
        </w:rPr>
      </w:pPr>
      <w:r w:rsidRPr="00EE7B74">
        <w:rPr>
          <w:spacing w:val="-3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EE7B74">
        <w:rPr>
          <w:spacing w:val="-3"/>
        </w:rPr>
        <w:t>р</w:t>
      </w:r>
      <w:r w:rsidRPr="00EE7B74">
        <w:rPr>
          <w:spacing w:val="-3"/>
        </w:rPr>
        <w:t>мационно-телеко</w:t>
      </w:r>
      <w:r w:rsidR="00DB66C5" w:rsidRPr="00EE7B74">
        <w:rPr>
          <w:spacing w:val="-3"/>
        </w:rPr>
        <w:t>ммуникационной сети «Интернет».</w:t>
      </w:r>
    </w:p>
    <w:p w:rsidR="00A12E96" w:rsidRDefault="00A12E96" w:rsidP="00A12E96">
      <w:pPr>
        <w:pStyle w:val="ac"/>
        <w:ind w:firstLine="709"/>
        <w:rPr>
          <w:color w:val="auto"/>
          <w:spacing w:val="-3"/>
        </w:rPr>
      </w:pPr>
      <w:r w:rsidRPr="00EE7B74">
        <w:rPr>
          <w:color w:val="auto"/>
          <w:spacing w:val="-3"/>
        </w:rPr>
        <w:t>3. Департаменту информационной политики мэрии города Новосибирска обеспечить опубликование постановления.</w:t>
      </w:r>
    </w:p>
    <w:p w:rsidR="007F2E28" w:rsidRDefault="007F2E28" w:rsidP="00A12E96">
      <w:pPr>
        <w:pStyle w:val="ac"/>
        <w:ind w:firstLine="709"/>
        <w:rPr>
          <w:color w:val="auto"/>
          <w:spacing w:val="-3"/>
        </w:rPr>
      </w:pPr>
    </w:p>
    <w:p w:rsidR="007F2E28" w:rsidRPr="00EE7B74" w:rsidRDefault="007F2E28" w:rsidP="00A12E96">
      <w:pPr>
        <w:pStyle w:val="ac"/>
        <w:ind w:firstLine="709"/>
        <w:rPr>
          <w:color w:val="auto"/>
          <w:spacing w:val="-3"/>
        </w:rPr>
      </w:pPr>
    </w:p>
    <w:p w:rsidR="00830C3B" w:rsidRPr="00E30F4F" w:rsidRDefault="00A12E96" w:rsidP="00A12E96">
      <w:pPr>
        <w:ind w:firstLine="709"/>
        <w:jc w:val="both"/>
      </w:pPr>
      <w:r w:rsidRPr="00EE7B74">
        <w:rPr>
          <w:spacing w:val="-3"/>
        </w:rPr>
        <w:lastRenderedPageBreak/>
        <w:t>4. Контроль за исполнением постановления возложить на заместителя мэра</w:t>
      </w:r>
      <w:r w:rsidRPr="00E30F4F">
        <w:t xml:space="preserve"> города Новосибирска - начальника департамента строительства и архитектуры мэрии города Новос</w:t>
      </w:r>
      <w:r w:rsidRPr="00E30F4F">
        <w:t>и</w:t>
      </w:r>
      <w:r w:rsidRPr="00E30F4F">
        <w:t>бирска.</w:t>
      </w:r>
    </w:p>
    <w:tbl>
      <w:tblPr>
        <w:tblW w:w="0" w:type="auto"/>
        <w:tblInd w:w="-34" w:type="dxa"/>
        <w:tblLayout w:type="fixed"/>
        <w:tblLook w:val="0000"/>
      </w:tblPr>
      <w:tblGrid>
        <w:gridCol w:w="6946"/>
        <w:gridCol w:w="3261"/>
      </w:tblGrid>
      <w:tr w:rsidR="00830C3B" w:rsidRPr="00E30F4F">
        <w:tblPrEx>
          <w:tblCellMar>
            <w:top w:w="0" w:type="dxa"/>
            <w:bottom w:w="0" w:type="dxa"/>
          </w:tblCellMar>
        </w:tblPrEx>
        <w:tc>
          <w:tcPr>
            <w:tcW w:w="6946" w:type="dxa"/>
          </w:tcPr>
          <w:p w:rsidR="00093426" w:rsidRPr="00E30F4F" w:rsidRDefault="00093426" w:rsidP="00093426">
            <w:pPr>
              <w:widowControl/>
              <w:spacing w:line="240" w:lineRule="atLeast"/>
              <w:jc w:val="both"/>
            </w:pPr>
          </w:p>
          <w:p w:rsidR="008D32F3" w:rsidRPr="00E30F4F" w:rsidRDefault="008D32F3" w:rsidP="00093426">
            <w:pPr>
              <w:widowControl/>
              <w:spacing w:line="240" w:lineRule="atLeast"/>
              <w:jc w:val="both"/>
            </w:pPr>
          </w:p>
          <w:p w:rsidR="00830C3B" w:rsidRPr="00E30F4F" w:rsidRDefault="00093426" w:rsidP="00093426">
            <w:pPr>
              <w:widowControl/>
              <w:spacing w:line="240" w:lineRule="atLeast"/>
              <w:jc w:val="both"/>
            </w:pPr>
            <w:r w:rsidRPr="00E30F4F">
              <w:t>М</w:t>
            </w:r>
            <w:r w:rsidR="00830C3B" w:rsidRPr="00E30F4F">
              <w:t>эр</w:t>
            </w:r>
            <w:r w:rsidR="00CE198B" w:rsidRPr="00E30F4F">
              <w:t xml:space="preserve"> города Новосиби</w:t>
            </w:r>
            <w:r w:rsidR="00CE198B" w:rsidRPr="00E30F4F">
              <w:t>р</w:t>
            </w:r>
            <w:r w:rsidR="00CE198B" w:rsidRPr="00E30F4F">
              <w:t>ска</w:t>
            </w:r>
          </w:p>
        </w:tc>
        <w:tc>
          <w:tcPr>
            <w:tcW w:w="3261" w:type="dxa"/>
            <w:vAlign w:val="bottom"/>
          </w:tcPr>
          <w:p w:rsidR="00E11F94" w:rsidRPr="00E30F4F" w:rsidRDefault="00E11F94" w:rsidP="00093426">
            <w:pPr>
              <w:pStyle w:val="7"/>
              <w:spacing w:before="0"/>
              <w:jc w:val="right"/>
            </w:pPr>
          </w:p>
          <w:p w:rsidR="00830C3B" w:rsidRPr="00E30F4F" w:rsidRDefault="001C6979" w:rsidP="00093426">
            <w:pPr>
              <w:pStyle w:val="7"/>
              <w:spacing w:before="0"/>
              <w:jc w:val="right"/>
            </w:pPr>
            <w:r w:rsidRPr="00E30F4F">
              <w:t xml:space="preserve">А. </w:t>
            </w:r>
            <w:r w:rsidR="00093426" w:rsidRPr="00E30F4F">
              <w:t>Е</w:t>
            </w:r>
            <w:r w:rsidRPr="00E30F4F">
              <w:t xml:space="preserve">. </w:t>
            </w:r>
            <w:r w:rsidR="00093426" w:rsidRPr="00E30F4F">
              <w:t>Локоть</w:t>
            </w:r>
          </w:p>
        </w:tc>
      </w:tr>
    </w:tbl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</w:tblGrid>
      <w:tr w:rsidR="00AC6146" w:rsidRPr="00623C07" w:rsidTr="00AC6146">
        <w:tc>
          <w:tcPr>
            <w:tcW w:w="3227" w:type="dxa"/>
          </w:tcPr>
          <w:p w:rsidR="008D32F3" w:rsidRDefault="008D32F3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7F2E28" w:rsidRDefault="007F2E28">
            <w:pPr>
              <w:rPr>
                <w:spacing w:val="-2"/>
                <w:sz w:val="24"/>
                <w:szCs w:val="24"/>
              </w:rPr>
            </w:pPr>
          </w:p>
          <w:p w:rsidR="007F2E28" w:rsidRDefault="007F2E28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AC6146" w:rsidRPr="0029443D" w:rsidRDefault="000F170D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Семенихина</w:t>
            </w:r>
          </w:p>
          <w:p w:rsidR="00C80FE9" w:rsidRDefault="000F170D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2275448</w:t>
            </w:r>
          </w:p>
          <w:p w:rsidR="00AC6146" w:rsidRPr="00977D3B" w:rsidRDefault="00E44E3A">
            <w:pPr>
              <w:rPr>
                <w:spacing w:val="-2"/>
                <w:sz w:val="24"/>
                <w:szCs w:val="24"/>
              </w:rPr>
            </w:pPr>
            <w:r w:rsidRPr="0029443D">
              <w:rPr>
                <w:spacing w:val="-2"/>
                <w:sz w:val="24"/>
                <w:szCs w:val="24"/>
              </w:rPr>
              <w:t>ГУАиГ</w:t>
            </w:r>
          </w:p>
        </w:tc>
      </w:tr>
    </w:tbl>
    <w:p w:rsidR="00305CCD" w:rsidRDefault="00305CCD" w:rsidP="00977D3B">
      <w:pPr>
        <w:widowControl/>
        <w:jc w:val="both"/>
        <w:rPr>
          <w:sz w:val="26"/>
          <w:szCs w:val="26"/>
        </w:rPr>
      </w:pPr>
    </w:p>
    <w:sectPr w:rsidR="00305CCD" w:rsidSect="0010381D">
      <w:headerReference w:type="default" r:id="rId9"/>
      <w:endnotePr>
        <w:numFmt w:val="decimal"/>
      </w:endnotePr>
      <w:pgSz w:w="11907" w:h="16840"/>
      <w:pgMar w:top="1134" w:right="567" w:bottom="709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6EE" w:rsidRDefault="00BB36EE">
      <w:r>
        <w:separator/>
      </w:r>
    </w:p>
  </w:endnote>
  <w:endnote w:type="continuationSeparator" w:id="0">
    <w:p w:rsidR="00BB36EE" w:rsidRDefault="00BB3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6EE" w:rsidRDefault="00BB36EE">
      <w:r>
        <w:separator/>
      </w:r>
    </w:p>
  </w:footnote>
  <w:footnote w:type="continuationSeparator" w:id="0">
    <w:p w:rsidR="00BB36EE" w:rsidRDefault="00BB36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3B" w:rsidRPr="007F2E28" w:rsidRDefault="00977D3B">
    <w:pPr>
      <w:pStyle w:val="a3"/>
      <w:framePr w:wrap="auto" w:vAnchor="text" w:hAnchor="margin" w:xAlign="center" w:y="1"/>
      <w:widowControl/>
      <w:rPr>
        <w:rStyle w:val="a5"/>
        <w:sz w:val="24"/>
        <w:szCs w:val="24"/>
      </w:rPr>
    </w:pPr>
    <w:r w:rsidRPr="007F2E28">
      <w:rPr>
        <w:rStyle w:val="a5"/>
        <w:sz w:val="24"/>
        <w:szCs w:val="24"/>
      </w:rPr>
      <w:fldChar w:fldCharType="begin"/>
    </w:r>
    <w:r w:rsidRPr="007F2E28">
      <w:rPr>
        <w:rStyle w:val="a5"/>
        <w:sz w:val="24"/>
        <w:szCs w:val="24"/>
      </w:rPr>
      <w:instrText xml:space="preserve">PAGE  </w:instrText>
    </w:r>
    <w:r w:rsidRPr="007F2E28">
      <w:rPr>
        <w:rStyle w:val="a5"/>
        <w:sz w:val="24"/>
        <w:szCs w:val="24"/>
      </w:rPr>
      <w:fldChar w:fldCharType="separate"/>
    </w:r>
    <w:r w:rsidR="00F643D8">
      <w:rPr>
        <w:rStyle w:val="a5"/>
        <w:noProof/>
        <w:sz w:val="24"/>
        <w:szCs w:val="24"/>
      </w:rPr>
      <w:t>2</w:t>
    </w:r>
    <w:r w:rsidRPr="007F2E28">
      <w:rPr>
        <w:rStyle w:val="a5"/>
        <w:sz w:val="24"/>
        <w:szCs w:val="24"/>
      </w:rPr>
      <w:fldChar w:fldCharType="end"/>
    </w:r>
  </w:p>
  <w:p w:rsidR="00977D3B" w:rsidRDefault="00977D3B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autoHyphenation/>
  <w:consecutiveHyphenLimit w:val="15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49C"/>
    <w:rsid w:val="00000731"/>
    <w:rsid w:val="00007AEA"/>
    <w:rsid w:val="00010CD5"/>
    <w:rsid w:val="00012A1D"/>
    <w:rsid w:val="000152B1"/>
    <w:rsid w:val="00015463"/>
    <w:rsid w:val="00017FCE"/>
    <w:rsid w:val="0002622B"/>
    <w:rsid w:val="0003047A"/>
    <w:rsid w:val="00032C56"/>
    <w:rsid w:val="000333CB"/>
    <w:rsid w:val="000414C9"/>
    <w:rsid w:val="000414F5"/>
    <w:rsid w:val="00041F20"/>
    <w:rsid w:val="00045381"/>
    <w:rsid w:val="00051732"/>
    <w:rsid w:val="00054A7B"/>
    <w:rsid w:val="00056D44"/>
    <w:rsid w:val="00063AD8"/>
    <w:rsid w:val="00066104"/>
    <w:rsid w:val="00066610"/>
    <w:rsid w:val="00080552"/>
    <w:rsid w:val="00086626"/>
    <w:rsid w:val="000909D1"/>
    <w:rsid w:val="00093426"/>
    <w:rsid w:val="00093F51"/>
    <w:rsid w:val="000947B8"/>
    <w:rsid w:val="000958D1"/>
    <w:rsid w:val="000A41B5"/>
    <w:rsid w:val="000A7E3E"/>
    <w:rsid w:val="000B7880"/>
    <w:rsid w:val="000C2F22"/>
    <w:rsid w:val="000C7BAE"/>
    <w:rsid w:val="000D6F3F"/>
    <w:rsid w:val="000F170D"/>
    <w:rsid w:val="000F179F"/>
    <w:rsid w:val="0010381D"/>
    <w:rsid w:val="00103BF2"/>
    <w:rsid w:val="001274E7"/>
    <w:rsid w:val="00134539"/>
    <w:rsid w:val="00142032"/>
    <w:rsid w:val="001436AD"/>
    <w:rsid w:val="00150A19"/>
    <w:rsid w:val="00151E9B"/>
    <w:rsid w:val="00157835"/>
    <w:rsid w:val="0016022C"/>
    <w:rsid w:val="001649DF"/>
    <w:rsid w:val="00170F8F"/>
    <w:rsid w:val="00174F16"/>
    <w:rsid w:val="00177BFA"/>
    <w:rsid w:val="001816B6"/>
    <w:rsid w:val="0018566B"/>
    <w:rsid w:val="001A7350"/>
    <w:rsid w:val="001B1A50"/>
    <w:rsid w:val="001B7562"/>
    <w:rsid w:val="001C6979"/>
    <w:rsid w:val="001E18CD"/>
    <w:rsid w:val="001E46C7"/>
    <w:rsid w:val="0020198E"/>
    <w:rsid w:val="00211F51"/>
    <w:rsid w:val="00215AC9"/>
    <w:rsid w:val="00222538"/>
    <w:rsid w:val="00234C5C"/>
    <w:rsid w:val="00236313"/>
    <w:rsid w:val="00237ABA"/>
    <w:rsid w:val="00240290"/>
    <w:rsid w:val="00252288"/>
    <w:rsid w:val="0025316B"/>
    <w:rsid w:val="0025709B"/>
    <w:rsid w:val="00262D4A"/>
    <w:rsid w:val="00263AAC"/>
    <w:rsid w:val="00267D81"/>
    <w:rsid w:val="0028121E"/>
    <w:rsid w:val="0028503F"/>
    <w:rsid w:val="002878E7"/>
    <w:rsid w:val="002943EE"/>
    <w:rsid w:val="0029443D"/>
    <w:rsid w:val="00296C79"/>
    <w:rsid w:val="002A32FC"/>
    <w:rsid w:val="002A43CC"/>
    <w:rsid w:val="002A6978"/>
    <w:rsid w:val="002C2040"/>
    <w:rsid w:val="002E2390"/>
    <w:rsid w:val="002E3EA9"/>
    <w:rsid w:val="002F33F8"/>
    <w:rsid w:val="002F5C2B"/>
    <w:rsid w:val="003033D7"/>
    <w:rsid w:val="00305CCD"/>
    <w:rsid w:val="00306E23"/>
    <w:rsid w:val="00306FAD"/>
    <w:rsid w:val="00317B54"/>
    <w:rsid w:val="00320D57"/>
    <w:rsid w:val="0033732B"/>
    <w:rsid w:val="00350674"/>
    <w:rsid w:val="003522ED"/>
    <w:rsid w:val="00352B65"/>
    <w:rsid w:val="0035303A"/>
    <w:rsid w:val="00372440"/>
    <w:rsid w:val="0038413D"/>
    <w:rsid w:val="0039607D"/>
    <w:rsid w:val="003A1FAB"/>
    <w:rsid w:val="003B43AA"/>
    <w:rsid w:val="003C05A9"/>
    <w:rsid w:val="003C670A"/>
    <w:rsid w:val="003C7051"/>
    <w:rsid w:val="003D3134"/>
    <w:rsid w:val="003E6172"/>
    <w:rsid w:val="003F3027"/>
    <w:rsid w:val="00410A52"/>
    <w:rsid w:val="004225B6"/>
    <w:rsid w:val="0042766A"/>
    <w:rsid w:val="00452860"/>
    <w:rsid w:val="004538B2"/>
    <w:rsid w:val="00456F68"/>
    <w:rsid w:val="004970AA"/>
    <w:rsid w:val="004A21B6"/>
    <w:rsid w:val="004A78B8"/>
    <w:rsid w:val="004B35E9"/>
    <w:rsid w:val="004B3BD5"/>
    <w:rsid w:val="004B615A"/>
    <w:rsid w:val="004C23CB"/>
    <w:rsid w:val="004C6819"/>
    <w:rsid w:val="004E5947"/>
    <w:rsid w:val="004F4233"/>
    <w:rsid w:val="00505796"/>
    <w:rsid w:val="005171CC"/>
    <w:rsid w:val="00521D67"/>
    <w:rsid w:val="005300A6"/>
    <w:rsid w:val="0053273E"/>
    <w:rsid w:val="00532E5C"/>
    <w:rsid w:val="0053795F"/>
    <w:rsid w:val="00551931"/>
    <w:rsid w:val="0055352B"/>
    <w:rsid w:val="0055651D"/>
    <w:rsid w:val="005569A5"/>
    <w:rsid w:val="00556D6E"/>
    <w:rsid w:val="00565E80"/>
    <w:rsid w:val="00572959"/>
    <w:rsid w:val="00580453"/>
    <w:rsid w:val="00582C58"/>
    <w:rsid w:val="00585FEB"/>
    <w:rsid w:val="00586C61"/>
    <w:rsid w:val="005907EF"/>
    <w:rsid w:val="005A09CD"/>
    <w:rsid w:val="005A5649"/>
    <w:rsid w:val="005C1BC9"/>
    <w:rsid w:val="005C3282"/>
    <w:rsid w:val="005D22A4"/>
    <w:rsid w:val="005D42EC"/>
    <w:rsid w:val="005D7271"/>
    <w:rsid w:val="005E068D"/>
    <w:rsid w:val="005F59C9"/>
    <w:rsid w:val="0060308F"/>
    <w:rsid w:val="00604191"/>
    <w:rsid w:val="00605A08"/>
    <w:rsid w:val="00605EE3"/>
    <w:rsid w:val="00606022"/>
    <w:rsid w:val="00623C07"/>
    <w:rsid w:val="0063431F"/>
    <w:rsid w:val="00635746"/>
    <w:rsid w:val="00647C50"/>
    <w:rsid w:val="00653D11"/>
    <w:rsid w:val="00654782"/>
    <w:rsid w:val="0065546B"/>
    <w:rsid w:val="006578DF"/>
    <w:rsid w:val="0068162D"/>
    <w:rsid w:val="006A5932"/>
    <w:rsid w:val="006C3C2C"/>
    <w:rsid w:val="006C51E3"/>
    <w:rsid w:val="006D383D"/>
    <w:rsid w:val="006D7A66"/>
    <w:rsid w:val="006E0131"/>
    <w:rsid w:val="006E0DC7"/>
    <w:rsid w:val="006F075F"/>
    <w:rsid w:val="006F3092"/>
    <w:rsid w:val="00705962"/>
    <w:rsid w:val="00707E81"/>
    <w:rsid w:val="0071010E"/>
    <w:rsid w:val="0071198A"/>
    <w:rsid w:val="007127BC"/>
    <w:rsid w:val="007308FF"/>
    <w:rsid w:val="00740725"/>
    <w:rsid w:val="007421C8"/>
    <w:rsid w:val="007459AA"/>
    <w:rsid w:val="007545B8"/>
    <w:rsid w:val="007654A3"/>
    <w:rsid w:val="007A5287"/>
    <w:rsid w:val="007C2948"/>
    <w:rsid w:val="007D5224"/>
    <w:rsid w:val="007D7B4F"/>
    <w:rsid w:val="007E0043"/>
    <w:rsid w:val="007F0ED3"/>
    <w:rsid w:val="007F2E28"/>
    <w:rsid w:val="007F7EB1"/>
    <w:rsid w:val="00805826"/>
    <w:rsid w:val="00811104"/>
    <w:rsid w:val="00817B98"/>
    <w:rsid w:val="00830C3B"/>
    <w:rsid w:val="00846690"/>
    <w:rsid w:val="00853BAF"/>
    <w:rsid w:val="008613EE"/>
    <w:rsid w:val="008649B6"/>
    <w:rsid w:val="00871576"/>
    <w:rsid w:val="00873B99"/>
    <w:rsid w:val="0087660A"/>
    <w:rsid w:val="008904D7"/>
    <w:rsid w:val="00896905"/>
    <w:rsid w:val="008970FA"/>
    <w:rsid w:val="008A1D29"/>
    <w:rsid w:val="008A44FD"/>
    <w:rsid w:val="008A71A5"/>
    <w:rsid w:val="008B11DD"/>
    <w:rsid w:val="008B6A79"/>
    <w:rsid w:val="008B6BF4"/>
    <w:rsid w:val="008D32F3"/>
    <w:rsid w:val="008D3323"/>
    <w:rsid w:val="008D4E5C"/>
    <w:rsid w:val="008D6B2D"/>
    <w:rsid w:val="0091441E"/>
    <w:rsid w:val="009171EB"/>
    <w:rsid w:val="00920860"/>
    <w:rsid w:val="009226A7"/>
    <w:rsid w:val="00924148"/>
    <w:rsid w:val="00924911"/>
    <w:rsid w:val="009263A7"/>
    <w:rsid w:val="00932143"/>
    <w:rsid w:val="00952F81"/>
    <w:rsid w:val="00953B2C"/>
    <w:rsid w:val="00964A4C"/>
    <w:rsid w:val="00967664"/>
    <w:rsid w:val="00976DA3"/>
    <w:rsid w:val="00977D3B"/>
    <w:rsid w:val="00982F5E"/>
    <w:rsid w:val="00984A84"/>
    <w:rsid w:val="009A341D"/>
    <w:rsid w:val="009A7F30"/>
    <w:rsid w:val="009B68F8"/>
    <w:rsid w:val="009C3B12"/>
    <w:rsid w:val="009C5E70"/>
    <w:rsid w:val="009D427A"/>
    <w:rsid w:val="009F0C50"/>
    <w:rsid w:val="009F3701"/>
    <w:rsid w:val="00A12E96"/>
    <w:rsid w:val="00A14611"/>
    <w:rsid w:val="00A20C92"/>
    <w:rsid w:val="00A359A5"/>
    <w:rsid w:val="00A35F0C"/>
    <w:rsid w:val="00A410BF"/>
    <w:rsid w:val="00A45B3F"/>
    <w:rsid w:val="00A47C6C"/>
    <w:rsid w:val="00A504E0"/>
    <w:rsid w:val="00A5425A"/>
    <w:rsid w:val="00A55582"/>
    <w:rsid w:val="00A6253A"/>
    <w:rsid w:val="00A712C1"/>
    <w:rsid w:val="00A819D9"/>
    <w:rsid w:val="00A87B41"/>
    <w:rsid w:val="00A95A16"/>
    <w:rsid w:val="00A964BB"/>
    <w:rsid w:val="00AA0661"/>
    <w:rsid w:val="00AB09D6"/>
    <w:rsid w:val="00AB101B"/>
    <w:rsid w:val="00AB6227"/>
    <w:rsid w:val="00AB74DE"/>
    <w:rsid w:val="00AC5867"/>
    <w:rsid w:val="00AC6146"/>
    <w:rsid w:val="00AD1B7A"/>
    <w:rsid w:val="00AD5CC3"/>
    <w:rsid w:val="00AF1ACE"/>
    <w:rsid w:val="00AF7B0D"/>
    <w:rsid w:val="00B000EC"/>
    <w:rsid w:val="00B02C67"/>
    <w:rsid w:val="00B14FF5"/>
    <w:rsid w:val="00B41AD8"/>
    <w:rsid w:val="00B50263"/>
    <w:rsid w:val="00B50AA3"/>
    <w:rsid w:val="00B54B2F"/>
    <w:rsid w:val="00B63606"/>
    <w:rsid w:val="00B668D9"/>
    <w:rsid w:val="00B81D13"/>
    <w:rsid w:val="00B93438"/>
    <w:rsid w:val="00BA54DB"/>
    <w:rsid w:val="00BB36EE"/>
    <w:rsid w:val="00BD5CA8"/>
    <w:rsid w:val="00BE3258"/>
    <w:rsid w:val="00BF352A"/>
    <w:rsid w:val="00C032F1"/>
    <w:rsid w:val="00C137C1"/>
    <w:rsid w:val="00C14D1A"/>
    <w:rsid w:val="00C241FB"/>
    <w:rsid w:val="00C26E25"/>
    <w:rsid w:val="00C274FE"/>
    <w:rsid w:val="00C3781D"/>
    <w:rsid w:val="00C411B3"/>
    <w:rsid w:val="00C56C11"/>
    <w:rsid w:val="00C60A3D"/>
    <w:rsid w:val="00C60E54"/>
    <w:rsid w:val="00C647A4"/>
    <w:rsid w:val="00C80FE9"/>
    <w:rsid w:val="00C8782B"/>
    <w:rsid w:val="00CA0A78"/>
    <w:rsid w:val="00CA1B96"/>
    <w:rsid w:val="00CC0413"/>
    <w:rsid w:val="00CC1FD8"/>
    <w:rsid w:val="00CC792A"/>
    <w:rsid w:val="00CD24D3"/>
    <w:rsid w:val="00CD56CF"/>
    <w:rsid w:val="00CD65B6"/>
    <w:rsid w:val="00CE198B"/>
    <w:rsid w:val="00CE5365"/>
    <w:rsid w:val="00CF205B"/>
    <w:rsid w:val="00CF2EC8"/>
    <w:rsid w:val="00D04B6C"/>
    <w:rsid w:val="00D05FAF"/>
    <w:rsid w:val="00D179E0"/>
    <w:rsid w:val="00D2417D"/>
    <w:rsid w:val="00D36E2A"/>
    <w:rsid w:val="00D448CD"/>
    <w:rsid w:val="00D72430"/>
    <w:rsid w:val="00D737C9"/>
    <w:rsid w:val="00D823DC"/>
    <w:rsid w:val="00D910D8"/>
    <w:rsid w:val="00D92A75"/>
    <w:rsid w:val="00D942CB"/>
    <w:rsid w:val="00DA2030"/>
    <w:rsid w:val="00DB6123"/>
    <w:rsid w:val="00DB66C5"/>
    <w:rsid w:val="00DB7B07"/>
    <w:rsid w:val="00DC05F0"/>
    <w:rsid w:val="00DC3D75"/>
    <w:rsid w:val="00DD247F"/>
    <w:rsid w:val="00DE7130"/>
    <w:rsid w:val="00DF3F01"/>
    <w:rsid w:val="00DF7221"/>
    <w:rsid w:val="00E023FE"/>
    <w:rsid w:val="00E04F20"/>
    <w:rsid w:val="00E11F94"/>
    <w:rsid w:val="00E164F9"/>
    <w:rsid w:val="00E20682"/>
    <w:rsid w:val="00E22AAA"/>
    <w:rsid w:val="00E30F4F"/>
    <w:rsid w:val="00E44E3A"/>
    <w:rsid w:val="00E46BE3"/>
    <w:rsid w:val="00E47DF2"/>
    <w:rsid w:val="00E50FAE"/>
    <w:rsid w:val="00E72DA6"/>
    <w:rsid w:val="00E7537D"/>
    <w:rsid w:val="00E87AFD"/>
    <w:rsid w:val="00E90B5C"/>
    <w:rsid w:val="00E919FB"/>
    <w:rsid w:val="00EA4759"/>
    <w:rsid w:val="00EA7E3E"/>
    <w:rsid w:val="00EB63B7"/>
    <w:rsid w:val="00ED2693"/>
    <w:rsid w:val="00ED2E49"/>
    <w:rsid w:val="00ED3D35"/>
    <w:rsid w:val="00ED6394"/>
    <w:rsid w:val="00EE7B74"/>
    <w:rsid w:val="00EF580B"/>
    <w:rsid w:val="00F05DC8"/>
    <w:rsid w:val="00F07B9F"/>
    <w:rsid w:val="00F10DEE"/>
    <w:rsid w:val="00F15482"/>
    <w:rsid w:val="00F1691E"/>
    <w:rsid w:val="00F2163E"/>
    <w:rsid w:val="00F2227A"/>
    <w:rsid w:val="00F229CE"/>
    <w:rsid w:val="00F23D81"/>
    <w:rsid w:val="00F268C2"/>
    <w:rsid w:val="00F35075"/>
    <w:rsid w:val="00F373E1"/>
    <w:rsid w:val="00F51B2C"/>
    <w:rsid w:val="00F643D8"/>
    <w:rsid w:val="00F67C44"/>
    <w:rsid w:val="00F74EEA"/>
    <w:rsid w:val="00F761B1"/>
    <w:rsid w:val="00F80E9F"/>
    <w:rsid w:val="00F947D2"/>
    <w:rsid w:val="00F956DD"/>
    <w:rsid w:val="00FA4EE7"/>
    <w:rsid w:val="00FB02DA"/>
    <w:rsid w:val="00FC31C6"/>
    <w:rsid w:val="00FD1FAB"/>
    <w:rsid w:val="00FF328A"/>
    <w:rsid w:val="00FF6A9C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!для пп"/>
    <w:basedOn w:val="ad"/>
    <w:qFormat/>
    <w:rsid w:val="00846690"/>
    <w:pPr>
      <w:widowControl/>
      <w:ind w:left="0"/>
      <w:contextualSpacing/>
      <w:jc w:val="both"/>
    </w:pPr>
    <w:rPr>
      <w:color w:val="000000"/>
    </w:rPr>
  </w:style>
  <w:style w:type="paragraph" w:styleId="ad">
    <w:name w:val="List Paragraph"/>
    <w:basedOn w:val="a"/>
    <w:uiPriority w:val="34"/>
    <w:qFormat/>
    <w:rsid w:val="00846690"/>
    <w:pPr>
      <w:ind w:left="708"/>
    </w:pPr>
  </w:style>
  <w:style w:type="paragraph" w:customStyle="1" w:styleId="ConsPlusNormal">
    <w:name w:val="ConsPlusNormal"/>
    <w:rsid w:val="00846690"/>
    <w:pPr>
      <w:autoSpaceDE w:val="0"/>
      <w:autoSpaceDN w:val="0"/>
      <w:adjustRightInd w:val="0"/>
      <w:spacing w:after="0" w:line="240" w:lineRule="auto"/>
    </w:pPr>
    <w:rPr>
      <w:b/>
      <w:bCs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7F2E2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7F2E28"/>
    <w:rPr>
      <w:rFonts w:cs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7F2E2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7F2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FFE00-F516-4A30-A253-C4CF0C0F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0</TotalTime>
  <Pages>2</Pages>
  <Words>384</Words>
  <Characters>2193</Characters>
  <Application>Microsoft Office Word</Application>
  <DocSecurity>0</DocSecurity>
  <Lines>18</Lines>
  <Paragraphs>5</Paragraphs>
  <ScaleCrop>false</ScaleCrop>
  <Company>Elcom Ltd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subject/>
  <dc:creator>tchesnokova</dc:creator>
  <cp:keywords/>
  <dc:description/>
  <cp:lastModifiedBy>mlabun</cp:lastModifiedBy>
  <cp:revision>2</cp:revision>
  <cp:lastPrinted>2018-07-30T07:59:00Z</cp:lastPrinted>
  <dcterms:created xsi:type="dcterms:W3CDTF">2018-08-02T02:22:00Z</dcterms:created>
  <dcterms:modified xsi:type="dcterms:W3CDTF">2018-08-02T02:22:00Z</dcterms:modified>
</cp:coreProperties>
</file>